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15"/>
      </w:tblGrid>
      <w:tr w:rsidR="001344F8" w14:paraId="29D70F93" w14:textId="77777777" w:rsidTr="00305D73">
        <w:trPr>
          <w:trHeight w:val="372"/>
        </w:trPr>
        <w:tc>
          <w:tcPr>
            <w:tcW w:w="10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0715AC" w14:textId="2F64EDDF" w:rsidR="001344F8" w:rsidRDefault="002D732D">
            <w:pPr>
              <w:pStyle w:val="Contenudetableau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PLANNING ANIMATIONS NOVEMBRE DECEMBRE 2021</w:t>
            </w:r>
          </w:p>
        </w:tc>
      </w:tr>
    </w:tbl>
    <w:p w14:paraId="39FDD4EA" w14:textId="1B83C6C4" w:rsidR="005F5300" w:rsidRDefault="004015BC" w:rsidP="005F5300">
      <w:pPr>
        <w:pStyle w:val="Corpsdetexte"/>
        <w:ind w:left="3545"/>
        <w:rPr>
          <w:b/>
          <w:bCs/>
        </w:rPr>
      </w:pPr>
      <w:r>
        <w:rPr>
          <w:noProof/>
        </w:rPr>
        <w:pict w14:anchorId="4FEF9D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19.95pt;margin-top:78.7pt;width:133.5pt;height:81pt;z-index:-1;mso-position-horizontal-relative:text;mso-position-vertical-relative:text;mso-width-relative:page;mso-height-relative:page" wrapcoords="-121 0 -121 21400 21600 21400 21600 0 -121 0">
            <v:imagedata r:id="rId5" o:title="father_christmas_christmas_chocolate_tinsel-786446"/>
            <w10:wrap type="tight"/>
          </v:shape>
        </w:pict>
      </w:r>
      <w:r w:rsidR="00305D73">
        <w:rPr>
          <w:noProof/>
        </w:rPr>
        <w:pict w14:anchorId="5A94DB64">
          <v:shape id="_x0000_s1032" type="#_x0000_t75" style="position:absolute;left:0;text-align:left;margin-left:171.3pt;margin-top:-53.5pt;width:139.5pt;height:61.6pt;z-index:2;mso-position-horizontal-relative:text;mso-position-vertical-relative:text;mso-width-relative:page;mso-height-relative:page">
            <v:imagedata r:id="rId6" o:title=""/>
            <w10:wrap type="topAndBottom"/>
          </v:shape>
        </w:pict>
      </w:r>
      <w:r w:rsidR="00305D73">
        <w:rPr>
          <w:noProof/>
        </w:rPr>
        <w:pict w14:anchorId="345C42C4">
          <v:shape id="_x0000_s1033" type="#_x0000_t75" style="position:absolute;left:0;text-align:left;margin-left:436.8pt;margin-top:-65.15pt;width:60pt;height:87.75pt;z-index:3;mso-position-horizontal-relative:text;mso-position-vertical-relative:text;mso-width-relative:page;mso-height-relative:page">
            <v:imagedata r:id="rId7" o:title=""/>
            <w10:wrap type="topAndBottom"/>
          </v:shape>
        </w:pict>
      </w:r>
      <w:r w:rsidR="00305D73">
        <w:rPr>
          <w:b/>
          <w:bCs/>
          <w:noProof/>
          <w:sz w:val="32"/>
          <w:szCs w:val="32"/>
        </w:rPr>
        <w:pict w14:anchorId="377D9557">
          <v:shape id="_x0000_s1031" type="#_x0000_t75" style="position:absolute;left:0;text-align:left;margin-left:-34.4pt;margin-top:-66.15pt;width:116.5pt;height:103pt;z-index:1;mso-wrap-distance-left:0;mso-wrap-distance-right:0;mso-position-horizontal-relative:text;mso-position-vertical-relative:text" filled="t" stroked="t" strokecolor="#92d050">
            <v:fill color2="black"/>
            <v:imagedata r:id="rId8" o:title=""/>
            <w10:wrap type="topAndBottom"/>
          </v:shape>
        </w:pict>
      </w:r>
      <w:r>
        <w:rPr>
          <w:b/>
          <w:bCs/>
          <w:sz w:val="32"/>
          <w:szCs w:val="32"/>
        </w:rPr>
        <w:t xml:space="preserve">         </w:t>
      </w:r>
      <w:r w:rsidR="0058293B">
        <w:rPr>
          <w:b/>
          <w:bCs/>
          <w:sz w:val="32"/>
          <w:szCs w:val="32"/>
        </w:rPr>
        <w:tab/>
      </w:r>
      <w:r w:rsidR="001344F8">
        <w:rPr>
          <w:b/>
          <w:bCs/>
          <w:sz w:val="32"/>
          <w:szCs w:val="32"/>
        </w:rPr>
        <w:t>R</w:t>
      </w:r>
      <w:r w:rsidR="001344F8">
        <w:rPr>
          <w:b/>
          <w:bCs/>
        </w:rPr>
        <w:t>elais</w:t>
      </w:r>
      <w:r w:rsidR="00FC0679">
        <w:rPr>
          <w:b/>
          <w:bCs/>
        </w:rPr>
        <w:t xml:space="preserve"> Petite Enfance</w:t>
      </w:r>
    </w:p>
    <w:p w14:paraId="4F0A6B72" w14:textId="113DFF28" w:rsidR="001344F8" w:rsidRPr="005F5300" w:rsidRDefault="001344F8" w:rsidP="0058293B">
      <w:pPr>
        <w:pStyle w:val="Corpsdetexte"/>
        <w:ind w:firstLine="709"/>
        <w:rPr>
          <w:b/>
          <w:bCs/>
          <w:sz w:val="32"/>
          <w:szCs w:val="32"/>
        </w:rPr>
      </w:pPr>
      <w:r>
        <w:rPr>
          <w:b/>
          <w:bCs/>
        </w:rPr>
        <w:t xml:space="preserve">Saint </w:t>
      </w:r>
      <w:proofErr w:type="spellStart"/>
      <w:r>
        <w:rPr>
          <w:b/>
          <w:bCs/>
        </w:rPr>
        <w:t>Sozy</w:t>
      </w:r>
      <w:proofErr w:type="spellEnd"/>
      <w:r>
        <w:rPr>
          <w:b/>
          <w:bCs/>
        </w:rPr>
        <w:t>- Souillac- Lamot</w:t>
      </w:r>
      <w:r w:rsidR="005F5300">
        <w:rPr>
          <w:b/>
          <w:bCs/>
        </w:rPr>
        <w:t xml:space="preserve">he </w:t>
      </w:r>
      <w:r>
        <w:rPr>
          <w:b/>
          <w:bCs/>
        </w:rPr>
        <w:t>Fénelon</w:t>
      </w:r>
    </w:p>
    <w:p w14:paraId="5DC8D90B" w14:textId="77777777" w:rsidR="001344F8" w:rsidRDefault="001344F8" w:rsidP="0058293B">
      <w:pPr>
        <w:pStyle w:val="Corpsdetexte"/>
        <w:ind w:left="1418" w:firstLine="709"/>
        <w:rPr>
          <w:b/>
          <w:bCs/>
        </w:rPr>
      </w:pPr>
      <w:r>
        <w:rPr>
          <w:rFonts w:ascii="Wingdings" w:eastAsia="Wingdings" w:hAnsi="Wingdings" w:cs="Wingdings"/>
          <w:b/>
          <w:bCs/>
        </w:rPr>
        <w:t></w:t>
      </w:r>
      <w:r>
        <w:rPr>
          <w:b/>
          <w:bCs/>
        </w:rPr>
        <w:t xml:space="preserve"> 06 33 36 83 65</w:t>
      </w:r>
    </w:p>
    <w:p w14:paraId="67DF0B2A" w14:textId="20251B00" w:rsidR="001344F8" w:rsidRPr="002D732D" w:rsidRDefault="001344F8" w:rsidP="0058293B">
      <w:pPr>
        <w:pStyle w:val="Corpsdetexte"/>
        <w:ind w:firstLine="709"/>
        <w:rPr>
          <w:b/>
          <w:bCs/>
        </w:rPr>
      </w:pPr>
      <w:r>
        <w:rPr>
          <w:b/>
          <w:bCs/>
        </w:rPr>
        <w:t>animenfanceram@orange.fr</w:t>
      </w:r>
    </w:p>
    <w:tbl>
      <w:tblPr>
        <w:tblW w:w="0" w:type="auto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0"/>
        <w:gridCol w:w="1701"/>
        <w:gridCol w:w="4961"/>
      </w:tblGrid>
      <w:tr w:rsidR="001344F8" w:rsidRPr="000B6AC0" w14:paraId="2EC1630A" w14:textId="77777777" w:rsidTr="0058293B">
        <w:trPr>
          <w:trHeight w:val="560"/>
        </w:trPr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BC2824" w14:textId="77777777" w:rsidR="001344F8" w:rsidRPr="000B6AC0" w:rsidRDefault="001344F8">
            <w:pPr>
              <w:pStyle w:val="Contenudetableau"/>
              <w:jc w:val="center"/>
              <w:rPr>
                <w:b/>
                <w:bCs/>
                <w:sz w:val="30"/>
                <w:szCs w:val="30"/>
              </w:rPr>
            </w:pPr>
            <w:r w:rsidRPr="000B6AC0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5CDDC5" w14:textId="77777777" w:rsidR="001344F8" w:rsidRPr="000B6AC0" w:rsidRDefault="001344F8">
            <w:pPr>
              <w:pStyle w:val="Contenudetableau"/>
              <w:jc w:val="center"/>
              <w:rPr>
                <w:b/>
                <w:bCs/>
                <w:sz w:val="30"/>
                <w:szCs w:val="30"/>
              </w:rPr>
            </w:pPr>
            <w:r w:rsidRPr="000B6AC0">
              <w:rPr>
                <w:b/>
                <w:bCs/>
                <w:sz w:val="30"/>
                <w:szCs w:val="30"/>
              </w:rPr>
              <w:t>LIEU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B4AF9A" w14:textId="394D8E78" w:rsidR="001344F8" w:rsidRPr="000B6AC0" w:rsidRDefault="001344F8">
            <w:pPr>
              <w:pStyle w:val="Contenudetableau"/>
              <w:jc w:val="center"/>
              <w:rPr>
                <w:b/>
                <w:bCs/>
                <w:sz w:val="30"/>
                <w:szCs w:val="30"/>
              </w:rPr>
            </w:pPr>
            <w:r w:rsidRPr="000B6AC0">
              <w:rPr>
                <w:b/>
                <w:bCs/>
                <w:sz w:val="30"/>
                <w:szCs w:val="30"/>
              </w:rPr>
              <w:t>ANIMATION</w:t>
            </w:r>
            <w:r w:rsidR="00305D73">
              <w:rPr>
                <w:b/>
                <w:bCs/>
                <w:sz w:val="30"/>
                <w:szCs w:val="30"/>
              </w:rPr>
              <w:t>S</w:t>
            </w:r>
          </w:p>
        </w:tc>
      </w:tr>
    </w:tbl>
    <w:p w14:paraId="3295C9FF" w14:textId="77777777" w:rsidR="002B2547" w:rsidRPr="002B2547" w:rsidRDefault="002B2547" w:rsidP="0058293B">
      <w:pPr>
        <w:rPr>
          <w:vanish/>
        </w:rPr>
      </w:pPr>
    </w:p>
    <w:tbl>
      <w:tblPr>
        <w:tblpPr w:leftFromText="141" w:rightFromText="141" w:vertAnchor="text" w:tblpX="-371" w:tblpY="1"/>
        <w:tblOverlap w:val="never"/>
        <w:tblW w:w="98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94"/>
        <w:gridCol w:w="1701"/>
        <w:gridCol w:w="4962"/>
      </w:tblGrid>
      <w:tr w:rsidR="0038763E" w:rsidRPr="00B55979" w14:paraId="117B2456" w14:textId="77777777" w:rsidTr="006848B5">
        <w:tc>
          <w:tcPr>
            <w:tcW w:w="31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C49856" w14:textId="77777777" w:rsidR="0038763E" w:rsidRPr="00B55979" w:rsidRDefault="0038763E" w:rsidP="006848B5">
            <w:pPr>
              <w:pStyle w:val="Contenudetableau"/>
              <w:jc w:val="center"/>
              <w:rPr>
                <w:rFonts w:ascii="Calibri" w:hAnsi="Calibri"/>
                <w:b/>
                <w:color w:val="17365D"/>
                <w:sz w:val="28"/>
                <w:szCs w:val="28"/>
              </w:rPr>
            </w:pPr>
            <w:proofErr w:type="gramStart"/>
            <w:r w:rsidRPr="00B55979">
              <w:rPr>
                <w:rFonts w:ascii="Calibri" w:hAnsi="Calibri"/>
                <w:b/>
                <w:color w:val="17365D"/>
                <w:sz w:val="28"/>
                <w:szCs w:val="28"/>
              </w:rPr>
              <w:t>mardi</w:t>
            </w:r>
            <w:proofErr w:type="gramEnd"/>
            <w:r w:rsidRPr="00B55979">
              <w:rPr>
                <w:rFonts w:ascii="Calibri" w:hAnsi="Calibri"/>
                <w:b/>
                <w:color w:val="17365D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color w:val="17365D"/>
                <w:sz w:val="28"/>
                <w:szCs w:val="28"/>
              </w:rPr>
              <w:t>09</w:t>
            </w:r>
            <w:r w:rsidRPr="00B55979">
              <w:rPr>
                <w:rFonts w:ascii="Calibri" w:hAnsi="Calibri"/>
                <w:b/>
                <w:color w:val="17365D"/>
                <w:sz w:val="28"/>
                <w:szCs w:val="28"/>
              </w:rPr>
              <w:t xml:space="preserve"> novembre 20</w:t>
            </w:r>
            <w:r>
              <w:rPr>
                <w:rFonts w:ascii="Calibri" w:hAnsi="Calibri"/>
                <w:b/>
                <w:color w:val="17365D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14C1C1" w14:textId="77777777" w:rsidR="0038763E" w:rsidRPr="00B55979" w:rsidRDefault="0038763E" w:rsidP="006848B5">
            <w:pPr>
              <w:pStyle w:val="Contenudetableau"/>
              <w:jc w:val="center"/>
              <w:rPr>
                <w:rFonts w:ascii="Calibri" w:hAnsi="Calibri"/>
                <w:b/>
                <w:color w:val="17365D"/>
                <w:sz w:val="28"/>
                <w:szCs w:val="28"/>
              </w:rPr>
            </w:pPr>
            <w:r w:rsidRPr="00B55979">
              <w:rPr>
                <w:rFonts w:ascii="Calibri" w:hAnsi="Calibri"/>
                <w:b/>
                <w:color w:val="17365D"/>
                <w:sz w:val="28"/>
                <w:szCs w:val="28"/>
              </w:rPr>
              <w:t>Souillac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9F0E4" w14:textId="63002C1D" w:rsidR="0038763E" w:rsidRPr="00B55979" w:rsidRDefault="00327A19" w:rsidP="006848B5">
            <w:pPr>
              <w:pStyle w:val="Contenudetableau"/>
              <w:jc w:val="center"/>
              <w:rPr>
                <w:rFonts w:ascii="Calibri" w:hAnsi="Calibri"/>
                <w:b/>
                <w:color w:val="17365D"/>
                <w:sz w:val="28"/>
                <w:szCs w:val="28"/>
              </w:rPr>
            </w:pPr>
            <w:r>
              <w:rPr>
                <w:rFonts w:ascii="Calibri" w:hAnsi="Calibri"/>
                <w:b/>
                <w:color w:val="17365D"/>
                <w:sz w:val="28"/>
                <w:szCs w:val="28"/>
              </w:rPr>
              <w:t>Yoga avec Magali Vialatte</w:t>
            </w:r>
          </w:p>
        </w:tc>
      </w:tr>
      <w:tr w:rsidR="0038763E" w:rsidRPr="00B55979" w14:paraId="4603B4DD" w14:textId="77777777" w:rsidTr="006848B5">
        <w:tc>
          <w:tcPr>
            <w:tcW w:w="3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2DB1FD" w14:textId="77777777" w:rsidR="0038763E" w:rsidRPr="00B55979" w:rsidRDefault="0038763E" w:rsidP="006848B5">
            <w:pPr>
              <w:pStyle w:val="Contenudetableau"/>
              <w:jc w:val="center"/>
              <w:rPr>
                <w:rFonts w:ascii="Calibri" w:hAnsi="Calibri"/>
                <w:b/>
                <w:color w:val="17365D"/>
                <w:sz w:val="28"/>
                <w:szCs w:val="28"/>
              </w:rPr>
            </w:pPr>
            <w:proofErr w:type="gramStart"/>
            <w:r w:rsidRPr="00B55979">
              <w:rPr>
                <w:rFonts w:ascii="Calibri" w:hAnsi="Calibri"/>
                <w:b/>
                <w:color w:val="17365D"/>
                <w:sz w:val="28"/>
                <w:szCs w:val="28"/>
              </w:rPr>
              <w:t>mardi</w:t>
            </w:r>
            <w:proofErr w:type="gramEnd"/>
            <w:r w:rsidRPr="00B55979">
              <w:rPr>
                <w:rFonts w:ascii="Calibri" w:hAnsi="Calibri"/>
                <w:b/>
                <w:color w:val="17365D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color w:val="17365D"/>
                <w:sz w:val="28"/>
                <w:szCs w:val="28"/>
              </w:rPr>
              <w:t>16</w:t>
            </w:r>
            <w:r w:rsidRPr="00B55979">
              <w:rPr>
                <w:rFonts w:ascii="Calibri" w:hAnsi="Calibri"/>
                <w:b/>
                <w:color w:val="17365D"/>
                <w:sz w:val="28"/>
                <w:szCs w:val="28"/>
              </w:rPr>
              <w:t xml:space="preserve"> novembre 20</w:t>
            </w:r>
            <w:r>
              <w:rPr>
                <w:rFonts w:ascii="Calibri" w:hAnsi="Calibri"/>
                <w:b/>
                <w:color w:val="17365D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11F9F9" w14:textId="77777777" w:rsidR="0038763E" w:rsidRPr="00B55979" w:rsidRDefault="0038763E" w:rsidP="006848B5">
            <w:pPr>
              <w:pStyle w:val="Contenudetableau"/>
              <w:jc w:val="center"/>
              <w:rPr>
                <w:rFonts w:ascii="Calibri" w:hAnsi="Calibri"/>
                <w:b/>
                <w:color w:val="17365D"/>
                <w:sz w:val="28"/>
                <w:szCs w:val="28"/>
              </w:rPr>
            </w:pPr>
            <w:r w:rsidRPr="00B55979">
              <w:rPr>
                <w:rFonts w:ascii="Calibri" w:hAnsi="Calibri"/>
                <w:b/>
                <w:color w:val="17365D"/>
                <w:sz w:val="28"/>
                <w:szCs w:val="28"/>
              </w:rPr>
              <w:t>Souillac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F8EBE" w14:textId="3D22125F" w:rsidR="0038763E" w:rsidRPr="00B55979" w:rsidRDefault="0034596F" w:rsidP="006848B5">
            <w:pPr>
              <w:pStyle w:val="Contenudetableau"/>
              <w:jc w:val="center"/>
              <w:rPr>
                <w:rFonts w:ascii="Calibri" w:hAnsi="Calibri"/>
                <w:b/>
                <w:color w:val="17365D"/>
                <w:sz w:val="28"/>
                <w:szCs w:val="28"/>
              </w:rPr>
            </w:pPr>
            <w:r>
              <w:rPr>
                <w:rFonts w:ascii="Calibri" w:hAnsi="Calibri"/>
                <w:b/>
                <w:color w:val="17365D"/>
                <w:sz w:val="28"/>
                <w:szCs w:val="28"/>
              </w:rPr>
              <w:t xml:space="preserve">Collages </w:t>
            </w:r>
            <w:proofErr w:type="spellStart"/>
            <w:r>
              <w:rPr>
                <w:rFonts w:ascii="Calibri" w:hAnsi="Calibri"/>
                <w:b/>
                <w:color w:val="17365D"/>
                <w:sz w:val="28"/>
                <w:szCs w:val="28"/>
              </w:rPr>
              <w:t>kamishibaï</w:t>
            </w:r>
            <w:proofErr w:type="spellEnd"/>
            <w:r>
              <w:rPr>
                <w:rFonts w:ascii="Calibri" w:hAnsi="Calibri"/>
                <w:b/>
                <w:color w:val="17365D"/>
                <w:sz w:val="28"/>
                <w:szCs w:val="28"/>
              </w:rPr>
              <w:t> : pensez à ramener toutes sortes de choses à coller !</w:t>
            </w:r>
          </w:p>
        </w:tc>
      </w:tr>
      <w:tr w:rsidR="0038763E" w:rsidRPr="00B55979" w14:paraId="264E7C0B" w14:textId="77777777" w:rsidTr="006848B5">
        <w:tc>
          <w:tcPr>
            <w:tcW w:w="3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3E51B6" w14:textId="77777777" w:rsidR="0038763E" w:rsidRPr="00B55979" w:rsidRDefault="0038763E" w:rsidP="006848B5">
            <w:pPr>
              <w:pStyle w:val="Contenudetableau"/>
              <w:tabs>
                <w:tab w:val="left" w:pos="1470"/>
              </w:tabs>
              <w:jc w:val="center"/>
              <w:rPr>
                <w:rFonts w:ascii="Calibri" w:hAnsi="Calibri"/>
                <w:b/>
                <w:color w:val="E36C0A"/>
                <w:sz w:val="28"/>
                <w:szCs w:val="28"/>
              </w:rPr>
            </w:pPr>
            <w:proofErr w:type="gramStart"/>
            <w:r w:rsidRPr="00B55979">
              <w:rPr>
                <w:rFonts w:ascii="Calibri" w:hAnsi="Calibri"/>
                <w:b/>
                <w:color w:val="E36C0A"/>
                <w:sz w:val="28"/>
                <w:szCs w:val="28"/>
              </w:rPr>
              <w:t>mercredi</w:t>
            </w:r>
            <w:proofErr w:type="gramEnd"/>
            <w:r w:rsidRPr="00B55979">
              <w:rPr>
                <w:rFonts w:ascii="Calibri" w:hAnsi="Calibri"/>
                <w:b/>
                <w:color w:val="E36C0A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color w:val="E36C0A"/>
                <w:sz w:val="28"/>
                <w:szCs w:val="28"/>
              </w:rPr>
              <w:t>17</w:t>
            </w:r>
            <w:r w:rsidRPr="00B55979">
              <w:rPr>
                <w:rFonts w:ascii="Calibri" w:hAnsi="Calibri"/>
                <w:b/>
                <w:color w:val="E36C0A"/>
                <w:sz w:val="28"/>
                <w:szCs w:val="28"/>
              </w:rPr>
              <w:t xml:space="preserve"> novembre 20</w:t>
            </w:r>
            <w:r>
              <w:rPr>
                <w:rFonts w:ascii="Calibri" w:hAnsi="Calibri"/>
                <w:b/>
                <w:color w:val="E36C0A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D17B46" w14:textId="77777777" w:rsidR="0038763E" w:rsidRPr="00B55979" w:rsidRDefault="0038763E" w:rsidP="006848B5">
            <w:pPr>
              <w:pStyle w:val="Contenudetableau"/>
              <w:jc w:val="center"/>
              <w:rPr>
                <w:rFonts w:ascii="Calibri" w:hAnsi="Calibri"/>
                <w:b/>
                <w:color w:val="E36C0A"/>
                <w:sz w:val="28"/>
                <w:szCs w:val="28"/>
              </w:rPr>
            </w:pPr>
            <w:r w:rsidRPr="00B55979">
              <w:rPr>
                <w:rFonts w:ascii="Calibri" w:hAnsi="Calibri"/>
                <w:b/>
                <w:color w:val="E36C0A"/>
                <w:sz w:val="28"/>
                <w:szCs w:val="28"/>
              </w:rPr>
              <w:t>Lamothe Fénelon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30333" w14:textId="0A902473" w:rsidR="0038763E" w:rsidRPr="00B55979" w:rsidRDefault="0038763E" w:rsidP="006848B5">
            <w:pPr>
              <w:pStyle w:val="Contenudetableau"/>
              <w:jc w:val="center"/>
              <w:rPr>
                <w:rFonts w:ascii="Calibri" w:hAnsi="Calibri"/>
                <w:b/>
                <w:color w:val="E36C0A"/>
                <w:sz w:val="28"/>
                <w:szCs w:val="28"/>
              </w:rPr>
            </w:pPr>
            <w:r>
              <w:rPr>
                <w:rFonts w:ascii="Calibri" w:hAnsi="Calibri"/>
                <w:b/>
                <w:color w:val="E36C0A"/>
                <w:sz w:val="28"/>
                <w:szCs w:val="28"/>
              </w:rPr>
              <w:t>Médiation animale</w:t>
            </w:r>
            <w:r w:rsidR="006848B5">
              <w:rPr>
                <w:rFonts w:ascii="Calibri" w:hAnsi="Calibri"/>
                <w:b/>
                <w:color w:val="E36C0A"/>
                <w:sz w:val="28"/>
                <w:szCs w:val="28"/>
              </w:rPr>
              <w:t xml:space="preserve"> avec Marine Renaudin</w:t>
            </w:r>
          </w:p>
        </w:tc>
      </w:tr>
      <w:tr w:rsidR="0038763E" w:rsidRPr="00B55979" w14:paraId="6EF8B7B8" w14:textId="77777777" w:rsidTr="006848B5">
        <w:tc>
          <w:tcPr>
            <w:tcW w:w="3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F97489" w14:textId="5F27A7B1" w:rsidR="0038763E" w:rsidRPr="00B55979" w:rsidRDefault="0038763E" w:rsidP="006848B5">
            <w:pPr>
              <w:pStyle w:val="Contenudetableau"/>
              <w:jc w:val="center"/>
              <w:rPr>
                <w:rFonts w:ascii="Calibri" w:hAnsi="Calibri"/>
                <w:b/>
                <w:color w:val="17365D"/>
                <w:sz w:val="28"/>
                <w:szCs w:val="28"/>
              </w:rPr>
            </w:pPr>
            <w:proofErr w:type="gramStart"/>
            <w:r w:rsidRPr="00B55979">
              <w:rPr>
                <w:rFonts w:ascii="Calibri" w:hAnsi="Calibri"/>
                <w:b/>
                <w:color w:val="17365D"/>
                <w:sz w:val="28"/>
                <w:szCs w:val="28"/>
              </w:rPr>
              <w:t>mardi</w:t>
            </w:r>
            <w:proofErr w:type="gramEnd"/>
            <w:r w:rsidRPr="00B55979">
              <w:rPr>
                <w:rFonts w:ascii="Calibri" w:hAnsi="Calibri"/>
                <w:b/>
                <w:color w:val="17365D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color w:val="17365D"/>
                <w:sz w:val="28"/>
                <w:szCs w:val="28"/>
              </w:rPr>
              <w:t>23</w:t>
            </w:r>
            <w:r w:rsidR="0034596F">
              <w:rPr>
                <w:rFonts w:ascii="Calibri" w:hAnsi="Calibri"/>
                <w:b/>
                <w:color w:val="17365D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color w:val="17365D"/>
                <w:sz w:val="28"/>
                <w:szCs w:val="28"/>
              </w:rPr>
              <w:t>novembre 2021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F86AA3" w14:textId="77777777" w:rsidR="0038763E" w:rsidRPr="00B55979" w:rsidRDefault="0038763E" w:rsidP="006848B5">
            <w:pPr>
              <w:pStyle w:val="Contenudetableau"/>
              <w:jc w:val="center"/>
              <w:rPr>
                <w:rFonts w:ascii="Calibri" w:hAnsi="Calibri"/>
                <w:b/>
                <w:color w:val="17365D"/>
                <w:sz w:val="28"/>
                <w:szCs w:val="28"/>
              </w:rPr>
            </w:pPr>
            <w:r w:rsidRPr="00B55979">
              <w:rPr>
                <w:rFonts w:ascii="Calibri" w:hAnsi="Calibri"/>
                <w:b/>
                <w:color w:val="17365D"/>
                <w:sz w:val="28"/>
                <w:szCs w:val="28"/>
              </w:rPr>
              <w:t>Souillac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FB1E7" w14:textId="651CE25E" w:rsidR="0038763E" w:rsidRPr="00B55979" w:rsidRDefault="002D732D" w:rsidP="006848B5">
            <w:pPr>
              <w:pStyle w:val="Contenudetableau"/>
              <w:jc w:val="center"/>
              <w:rPr>
                <w:rFonts w:ascii="Calibri" w:hAnsi="Calibri"/>
                <w:b/>
                <w:color w:val="17365D"/>
                <w:sz w:val="28"/>
                <w:szCs w:val="28"/>
              </w:rPr>
            </w:pPr>
            <w:r>
              <w:rPr>
                <w:rFonts w:ascii="Calibri" w:hAnsi="Calibri"/>
                <w:b/>
                <w:color w:val="17365D"/>
                <w:sz w:val="28"/>
                <w:szCs w:val="28"/>
              </w:rPr>
              <w:t xml:space="preserve">On continue notre création autour de </w:t>
            </w:r>
            <w:proofErr w:type="spellStart"/>
            <w:r>
              <w:rPr>
                <w:rFonts w:ascii="Calibri" w:hAnsi="Calibri"/>
                <w:b/>
                <w:color w:val="17365D"/>
                <w:sz w:val="28"/>
                <w:szCs w:val="28"/>
              </w:rPr>
              <w:t>Tougoudou</w:t>
            </w:r>
            <w:proofErr w:type="spellEnd"/>
            <w:r>
              <w:rPr>
                <w:rFonts w:ascii="Calibri" w:hAnsi="Calibri"/>
                <w:b/>
                <w:color w:val="17365D"/>
                <w:sz w:val="28"/>
                <w:szCs w:val="28"/>
              </w:rPr>
              <w:t xml:space="preserve"> l’escargot</w:t>
            </w:r>
          </w:p>
        </w:tc>
      </w:tr>
      <w:tr w:rsidR="0038763E" w:rsidRPr="00B55979" w14:paraId="78849CDF" w14:textId="77777777" w:rsidTr="006848B5">
        <w:tc>
          <w:tcPr>
            <w:tcW w:w="3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ACEEA6" w14:textId="77777777" w:rsidR="0038763E" w:rsidRPr="00B55979" w:rsidRDefault="0038763E" w:rsidP="006848B5">
            <w:pPr>
              <w:pStyle w:val="Contenudetableau"/>
              <w:jc w:val="center"/>
              <w:rPr>
                <w:rFonts w:ascii="Calibri" w:hAnsi="Calibri"/>
                <w:b/>
                <w:color w:val="5EE739"/>
                <w:sz w:val="28"/>
                <w:szCs w:val="28"/>
              </w:rPr>
            </w:pPr>
            <w:proofErr w:type="gramStart"/>
            <w:r w:rsidRPr="00B55979">
              <w:rPr>
                <w:rFonts w:ascii="Calibri" w:hAnsi="Calibri"/>
                <w:b/>
                <w:color w:val="5EE739"/>
                <w:sz w:val="28"/>
                <w:szCs w:val="28"/>
              </w:rPr>
              <w:t>jeudi</w:t>
            </w:r>
            <w:proofErr w:type="gramEnd"/>
            <w:r w:rsidRPr="00B55979">
              <w:rPr>
                <w:rFonts w:ascii="Calibri" w:hAnsi="Calibri"/>
                <w:b/>
                <w:color w:val="5EE739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color w:val="5EE739"/>
                <w:sz w:val="28"/>
                <w:szCs w:val="28"/>
              </w:rPr>
              <w:t>25 novembre 2021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4C4A38" w14:textId="77777777" w:rsidR="0038763E" w:rsidRPr="00B55979" w:rsidRDefault="0038763E" w:rsidP="006848B5">
            <w:pPr>
              <w:pStyle w:val="Contenudetableau"/>
              <w:jc w:val="center"/>
              <w:rPr>
                <w:rFonts w:ascii="Calibri" w:hAnsi="Calibri"/>
                <w:b/>
                <w:color w:val="5EE739"/>
                <w:sz w:val="28"/>
                <w:szCs w:val="28"/>
              </w:rPr>
            </w:pPr>
            <w:r w:rsidRPr="00B55979">
              <w:rPr>
                <w:rFonts w:ascii="Calibri" w:hAnsi="Calibri"/>
                <w:b/>
                <w:color w:val="5EE739"/>
                <w:sz w:val="28"/>
                <w:szCs w:val="28"/>
              </w:rPr>
              <w:t xml:space="preserve">Saint </w:t>
            </w:r>
            <w:proofErr w:type="spellStart"/>
            <w:r w:rsidRPr="00B55979">
              <w:rPr>
                <w:rFonts w:ascii="Calibri" w:hAnsi="Calibri"/>
                <w:b/>
                <w:color w:val="5EE739"/>
                <w:sz w:val="28"/>
                <w:szCs w:val="28"/>
              </w:rPr>
              <w:t>Sozy</w:t>
            </w:r>
            <w:proofErr w:type="spellEnd"/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8201B" w14:textId="718DD814" w:rsidR="0038763E" w:rsidRPr="00B55979" w:rsidRDefault="0038763E" w:rsidP="006848B5">
            <w:pPr>
              <w:pStyle w:val="Contenudetableau"/>
              <w:jc w:val="center"/>
              <w:rPr>
                <w:rFonts w:ascii="Calibri" w:hAnsi="Calibri"/>
                <w:b/>
                <w:color w:val="5EE739"/>
                <w:sz w:val="28"/>
                <w:szCs w:val="28"/>
              </w:rPr>
            </w:pPr>
            <w:r>
              <w:rPr>
                <w:rFonts w:ascii="Calibri" w:hAnsi="Calibri"/>
                <w:b/>
                <w:color w:val="5EE739"/>
                <w:sz w:val="28"/>
                <w:szCs w:val="28"/>
              </w:rPr>
              <w:t>Atelier</w:t>
            </w:r>
            <w:r w:rsidR="009051E4">
              <w:rPr>
                <w:rFonts w:ascii="Calibri" w:hAnsi="Calibri"/>
                <w:b/>
                <w:color w:val="5EE739"/>
                <w:sz w:val="28"/>
                <w:szCs w:val="28"/>
              </w:rPr>
              <w:t xml:space="preserve"> avec</w:t>
            </w:r>
            <w:r>
              <w:rPr>
                <w:rFonts w:ascii="Calibri" w:hAnsi="Calibri"/>
                <w:b/>
                <w:color w:val="5EE739"/>
                <w:sz w:val="28"/>
                <w:szCs w:val="28"/>
              </w:rPr>
              <w:t xml:space="preserve"> Sophie Quinault</w:t>
            </w:r>
            <w:r w:rsidR="009051E4">
              <w:rPr>
                <w:rFonts w:ascii="Calibri" w:hAnsi="Calibri"/>
                <w:b/>
                <w:color w:val="5EE739"/>
                <w:sz w:val="28"/>
                <w:szCs w:val="28"/>
              </w:rPr>
              <w:t xml:space="preserve"> autour de l’album Pablo</w:t>
            </w:r>
          </w:p>
        </w:tc>
      </w:tr>
      <w:tr w:rsidR="0038763E" w:rsidRPr="00B55979" w14:paraId="74D0019B" w14:textId="77777777" w:rsidTr="006848B5">
        <w:tc>
          <w:tcPr>
            <w:tcW w:w="3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831AE3" w14:textId="77777777" w:rsidR="0038763E" w:rsidRPr="00B55979" w:rsidRDefault="0038763E" w:rsidP="006848B5">
            <w:pPr>
              <w:pStyle w:val="Contenudetableau"/>
              <w:jc w:val="center"/>
              <w:rPr>
                <w:rFonts w:ascii="Calibri" w:hAnsi="Calibri"/>
                <w:b/>
                <w:color w:val="17365D"/>
                <w:sz w:val="28"/>
                <w:szCs w:val="28"/>
              </w:rPr>
            </w:pPr>
            <w:proofErr w:type="gramStart"/>
            <w:r w:rsidRPr="00B55979">
              <w:rPr>
                <w:rFonts w:ascii="Calibri" w:hAnsi="Calibri"/>
                <w:b/>
                <w:color w:val="17365D"/>
                <w:sz w:val="28"/>
                <w:szCs w:val="28"/>
              </w:rPr>
              <w:t>mardi</w:t>
            </w:r>
            <w:proofErr w:type="gramEnd"/>
            <w:r w:rsidRPr="00B55979">
              <w:rPr>
                <w:rFonts w:ascii="Calibri" w:hAnsi="Calibri"/>
                <w:b/>
                <w:color w:val="17365D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color w:val="17365D"/>
                <w:sz w:val="28"/>
                <w:szCs w:val="28"/>
              </w:rPr>
              <w:t>30 novembre 2021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AB4451" w14:textId="77777777" w:rsidR="0038763E" w:rsidRPr="00B55979" w:rsidRDefault="0038763E" w:rsidP="006848B5">
            <w:pPr>
              <w:pStyle w:val="Contenudetableau"/>
              <w:jc w:val="center"/>
              <w:rPr>
                <w:rFonts w:ascii="Calibri" w:hAnsi="Calibri"/>
                <w:b/>
                <w:color w:val="17365D"/>
                <w:sz w:val="28"/>
                <w:szCs w:val="28"/>
              </w:rPr>
            </w:pPr>
            <w:r w:rsidRPr="00B55979">
              <w:rPr>
                <w:rFonts w:ascii="Calibri" w:hAnsi="Calibri"/>
                <w:b/>
                <w:color w:val="17365D"/>
                <w:sz w:val="28"/>
                <w:szCs w:val="28"/>
              </w:rPr>
              <w:t>Souillac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8A6B4" w14:textId="0E55BF06" w:rsidR="0038763E" w:rsidRPr="00B55979" w:rsidRDefault="00327A19" w:rsidP="006848B5">
            <w:pPr>
              <w:pStyle w:val="Contenudetableau"/>
              <w:jc w:val="center"/>
              <w:rPr>
                <w:rFonts w:ascii="Calibri" w:hAnsi="Calibri"/>
                <w:b/>
                <w:color w:val="17365D"/>
                <w:sz w:val="28"/>
                <w:szCs w:val="28"/>
              </w:rPr>
            </w:pPr>
            <w:r>
              <w:rPr>
                <w:rFonts w:ascii="Calibri" w:hAnsi="Calibri"/>
                <w:b/>
                <w:color w:val="17365D"/>
                <w:sz w:val="28"/>
                <w:szCs w:val="28"/>
              </w:rPr>
              <w:t>Yoga avec Magali Vialatte</w:t>
            </w:r>
          </w:p>
        </w:tc>
      </w:tr>
      <w:tr w:rsidR="0038763E" w:rsidRPr="00B55979" w14:paraId="1B5E0706" w14:textId="77777777" w:rsidTr="006848B5">
        <w:tc>
          <w:tcPr>
            <w:tcW w:w="3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DA9CAE" w14:textId="77777777" w:rsidR="0038763E" w:rsidRPr="00123F75" w:rsidRDefault="0038763E" w:rsidP="006848B5">
            <w:pPr>
              <w:pStyle w:val="Contenudetableau"/>
              <w:tabs>
                <w:tab w:val="left" w:pos="1470"/>
              </w:tabs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proofErr w:type="gramStart"/>
            <w:r w:rsidRPr="00123F75">
              <w:rPr>
                <w:rFonts w:ascii="Calibri" w:hAnsi="Calibri"/>
                <w:b/>
                <w:color w:val="FF0000"/>
                <w:sz w:val="28"/>
                <w:szCs w:val="28"/>
              </w:rPr>
              <w:t>mercredi</w:t>
            </w:r>
            <w:proofErr w:type="gramEnd"/>
            <w:r w:rsidRPr="00123F75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01 décembre 2021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B9A556" w14:textId="238C6BC8" w:rsidR="0038763E" w:rsidRPr="000D110B" w:rsidRDefault="00123F75" w:rsidP="006848B5">
            <w:pPr>
              <w:pStyle w:val="Contenudetableau"/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Dans les locaux du Ram de </w:t>
            </w:r>
            <w:r w:rsidR="000D110B" w:rsidRPr="000D110B">
              <w:rPr>
                <w:rFonts w:ascii="Calibri" w:hAnsi="Calibri"/>
                <w:b/>
                <w:color w:val="FF0000"/>
                <w:sz w:val="28"/>
                <w:szCs w:val="28"/>
              </w:rPr>
              <w:t>Souillac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8C442" w14:textId="611991A1" w:rsidR="0038763E" w:rsidRPr="000D110B" w:rsidRDefault="00123F75" w:rsidP="006848B5">
            <w:pPr>
              <w:pStyle w:val="Contenudetableau"/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Clownédie</w:t>
            </w:r>
            <w:proofErr w:type="spellEnd"/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musicale, spectacle familial « Mais où va Lise » conçu et </w:t>
            </w:r>
            <w:proofErr w:type="gramStart"/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interprété </w:t>
            </w:r>
            <w:r w:rsidR="000D110B" w:rsidRPr="000D110B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par</w:t>
            </w:r>
            <w:proofErr w:type="gramEnd"/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</w:t>
            </w:r>
            <w:r w:rsidR="000D110B" w:rsidRPr="000D110B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Greg </w:t>
            </w:r>
            <w:proofErr w:type="spellStart"/>
            <w:r w:rsidR="000D110B" w:rsidRPr="000D110B">
              <w:rPr>
                <w:rFonts w:ascii="Calibri" w:hAnsi="Calibri"/>
                <w:b/>
                <w:color w:val="FF0000"/>
                <w:sz w:val="28"/>
                <w:szCs w:val="28"/>
              </w:rPr>
              <w:t>Voinis</w:t>
            </w:r>
            <w:proofErr w:type="spellEnd"/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accompagné de Marie Nouaille</w:t>
            </w:r>
            <w:r w:rsidR="000D110B" w:rsidRPr="000D110B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</w:t>
            </w:r>
            <w:r w:rsidR="008A1164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à 10 heures</w:t>
            </w:r>
          </w:p>
        </w:tc>
      </w:tr>
      <w:tr w:rsidR="0038763E" w:rsidRPr="00B55979" w14:paraId="595892A9" w14:textId="77777777" w:rsidTr="006848B5">
        <w:tc>
          <w:tcPr>
            <w:tcW w:w="3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402C27" w14:textId="77777777" w:rsidR="0038763E" w:rsidRPr="00B55979" w:rsidRDefault="0038763E" w:rsidP="006848B5">
            <w:pPr>
              <w:pStyle w:val="Contenudetableau"/>
              <w:jc w:val="center"/>
              <w:rPr>
                <w:rFonts w:ascii="Calibri" w:hAnsi="Calibri"/>
                <w:b/>
                <w:color w:val="17365D"/>
                <w:sz w:val="28"/>
                <w:szCs w:val="28"/>
              </w:rPr>
            </w:pPr>
            <w:proofErr w:type="gramStart"/>
            <w:r w:rsidRPr="00B55979">
              <w:rPr>
                <w:rFonts w:ascii="Calibri" w:hAnsi="Calibri"/>
                <w:b/>
                <w:color w:val="17365D"/>
                <w:sz w:val="28"/>
                <w:szCs w:val="28"/>
              </w:rPr>
              <w:t>mardi</w:t>
            </w:r>
            <w:proofErr w:type="gramEnd"/>
            <w:r w:rsidRPr="00B55979">
              <w:rPr>
                <w:rFonts w:ascii="Calibri" w:hAnsi="Calibri"/>
                <w:b/>
                <w:color w:val="17365D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color w:val="17365D"/>
                <w:sz w:val="28"/>
                <w:szCs w:val="28"/>
              </w:rPr>
              <w:t>07</w:t>
            </w:r>
            <w:r w:rsidRPr="00B55979">
              <w:rPr>
                <w:rFonts w:ascii="Calibri" w:hAnsi="Calibri"/>
                <w:b/>
                <w:color w:val="17365D"/>
                <w:sz w:val="28"/>
                <w:szCs w:val="28"/>
              </w:rPr>
              <w:t xml:space="preserve"> décembre 20</w:t>
            </w:r>
            <w:r>
              <w:rPr>
                <w:rFonts w:ascii="Calibri" w:hAnsi="Calibri"/>
                <w:b/>
                <w:color w:val="17365D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EA85C6" w14:textId="77777777" w:rsidR="0038763E" w:rsidRPr="00B55979" w:rsidRDefault="0038763E" w:rsidP="006848B5">
            <w:pPr>
              <w:pStyle w:val="Contenudetableau"/>
              <w:jc w:val="center"/>
              <w:rPr>
                <w:rFonts w:ascii="Calibri" w:hAnsi="Calibri"/>
                <w:b/>
                <w:color w:val="17365D"/>
                <w:sz w:val="28"/>
                <w:szCs w:val="28"/>
              </w:rPr>
            </w:pPr>
            <w:r w:rsidRPr="00B55979">
              <w:rPr>
                <w:rFonts w:ascii="Calibri" w:hAnsi="Calibri"/>
                <w:b/>
                <w:color w:val="17365D"/>
                <w:sz w:val="28"/>
                <w:szCs w:val="28"/>
              </w:rPr>
              <w:t>Souillac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AB9D9" w14:textId="3E21EA87" w:rsidR="0038763E" w:rsidRPr="00B55979" w:rsidRDefault="0034596F" w:rsidP="006848B5">
            <w:pPr>
              <w:pStyle w:val="Contenudetableau"/>
              <w:jc w:val="center"/>
              <w:rPr>
                <w:rFonts w:ascii="Calibri" w:hAnsi="Calibri"/>
                <w:b/>
                <w:color w:val="17365D"/>
                <w:sz w:val="28"/>
                <w:szCs w:val="28"/>
              </w:rPr>
            </w:pPr>
            <w:r>
              <w:rPr>
                <w:rFonts w:ascii="Calibri" w:hAnsi="Calibri"/>
                <w:b/>
                <w:color w:val="17365D"/>
                <w:sz w:val="28"/>
                <w:szCs w:val="28"/>
              </w:rPr>
              <w:t xml:space="preserve">En attendant </w:t>
            </w:r>
            <w:proofErr w:type="gramStart"/>
            <w:r>
              <w:rPr>
                <w:rFonts w:ascii="Calibri" w:hAnsi="Calibri"/>
                <w:b/>
                <w:color w:val="17365D"/>
                <w:sz w:val="28"/>
                <w:szCs w:val="28"/>
              </w:rPr>
              <w:t>Noël..</w:t>
            </w:r>
            <w:proofErr w:type="gramEnd"/>
          </w:p>
        </w:tc>
      </w:tr>
      <w:tr w:rsidR="0038763E" w:rsidRPr="00B55979" w14:paraId="056D8E8A" w14:textId="77777777" w:rsidTr="006848B5">
        <w:tc>
          <w:tcPr>
            <w:tcW w:w="3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FF30DE" w14:textId="77777777" w:rsidR="0038763E" w:rsidRPr="00B55979" w:rsidRDefault="0038763E" w:rsidP="006848B5">
            <w:pPr>
              <w:pStyle w:val="Contenudetableau"/>
              <w:jc w:val="center"/>
              <w:rPr>
                <w:rFonts w:ascii="Calibri" w:hAnsi="Calibri"/>
                <w:b/>
                <w:color w:val="5EE739"/>
                <w:sz w:val="28"/>
                <w:szCs w:val="28"/>
              </w:rPr>
            </w:pPr>
            <w:proofErr w:type="gramStart"/>
            <w:r w:rsidRPr="00B55979">
              <w:rPr>
                <w:rFonts w:ascii="Calibri" w:hAnsi="Calibri"/>
                <w:b/>
                <w:color w:val="5EE739"/>
                <w:sz w:val="28"/>
                <w:szCs w:val="28"/>
              </w:rPr>
              <w:t>jeudi</w:t>
            </w:r>
            <w:proofErr w:type="gramEnd"/>
            <w:r w:rsidRPr="00B55979">
              <w:rPr>
                <w:rFonts w:ascii="Calibri" w:hAnsi="Calibri"/>
                <w:b/>
                <w:color w:val="5EE739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color w:val="5EE739"/>
                <w:sz w:val="28"/>
                <w:szCs w:val="28"/>
              </w:rPr>
              <w:t>09 décembre 2021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027577" w14:textId="77777777" w:rsidR="0038763E" w:rsidRPr="00B55979" w:rsidRDefault="0038763E" w:rsidP="006848B5">
            <w:pPr>
              <w:pStyle w:val="Contenudetableau"/>
              <w:jc w:val="center"/>
              <w:rPr>
                <w:rFonts w:ascii="Calibri" w:hAnsi="Calibri"/>
                <w:b/>
                <w:color w:val="5EE739"/>
                <w:sz w:val="28"/>
                <w:szCs w:val="28"/>
              </w:rPr>
            </w:pPr>
            <w:r w:rsidRPr="00B55979">
              <w:rPr>
                <w:rFonts w:ascii="Calibri" w:hAnsi="Calibri"/>
                <w:b/>
                <w:color w:val="5EE739"/>
                <w:sz w:val="28"/>
                <w:szCs w:val="28"/>
              </w:rPr>
              <w:t xml:space="preserve">Saint </w:t>
            </w:r>
            <w:proofErr w:type="spellStart"/>
            <w:r w:rsidRPr="00B55979">
              <w:rPr>
                <w:rFonts w:ascii="Calibri" w:hAnsi="Calibri"/>
                <w:b/>
                <w:color w:val="5EE739"/>
                <w:sz w:val="28"/>
                <w:szCs w:val="28"/>
              </w:rPr>
              <w:t>Sozy</w:t>
            </w:r>
            <w:proofErr w:type="spellEnd"/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10E46" w14:textId="399C9555" w:rsidR="0038763E" w:rsidRPr="00B55979" w:rsidRDefault="00305D73" w:rsidP="00305D73">
            <w:pPr>
              <w:pStyle w:val="Contenudetableau"/>
              <w:jc w:val="center"/>
              <w:rPr>
                <w:rFonts w:ascii="Calibri" w:hAnsi="Calibri"/>
                <w:b/>
                <w:color w:val="5EE739"/>
                <w:sz w:val="28"/>
                <w:szCs w:val="28"/>
              </w:rPr>
            </w:pPr>
            <w:r>
              <w:rPr>
                <w:rFonts w:ascii="Calibri" w:hAnsi="Calibri"/>
                <w:b/>
                <w:color w:val="5EE739"/>
                <w:sz w:val="28"/>
                <w:szCs w:val="28"/>
              </w:rPr>
              <w:t>Décoration de Noël</w:t>
            </w:r>
          </w:p>
        </w:tc>
      </w:tr>
      <w:tr w:rsidR="0038763E" w:rsidRPr="00B55979" w14:paraId="5B031F11" w14:textId="77777777" w:rsidTr="006848B5">
        <w:tc>
          <w:tcPr>
            <w:tcW w:w="3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20864" w14:textId="77777777" w:rsidR="0038763E" w:rsidRPr="00B55979" w:rsidRDefault="0038763E" w:rsidP="006848B5">
            <w:pPr>
              <w:pStyle w:val="Contenudetableau"/>
              <w:jc w:val="center"/>
              <w:rPr>
                <w:rFonts w:ascii="Calibri" w:hAnsi="Calibri"/>
                <w:b/>
                <w:color w:val="17365D"/>
                <w:sz w:val="28"/>
                <w:szCs w:val="28"/>
              </w:rPr>
            </w:pPr>
            <w:proofErr w:type="gramStart"/>
            <w:r w:rsidRPr="00B55979">
              <w:rPr>
                <w:rFonts w:ascii="Calibri" w:hAnsi="Calibri"/>
                <w:b/>
                <w:color w:val="17365D"/>
                <w:sz w:val="28"/>
                <w:szCs w:val="28"/>
              </w:rPr>
              <w:t>mardi</w:t>
            </w:r>
            <w:proofErr w:type="gramEnd"/>
            <w:r w:rsidRPr="00B55979">
              <w:rPr>
                <w:rFonts w:ascii="Calibri" w:hAnsi="Calibri"/>
                <w:b/>
                <w:color w:val="17365D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color w:val="17365D"/>
                <w:sz w:val="28"/>
                <w:szCs w:val="28"/>
              </w:rPr>
              <w:t>14 décembre 2021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08D061" w14:textId="77777777" w:rsidR="0038763E" w:rsidRPr="00B55979" w:rsidRDefault="0038763E" w:rsidP="006848B5">
            <w:pPr>
              <w:pStyle w:val="Contenudetableau"/>
              <w:jc w:val="center"/>
              <w:rPr>
                <w:rFonts w:ascii="Calibri" w:hAnsi="Calibri"/>
                <w:b/>
                <w:color w:val="17365D"/>
                <w:sz w:val="28"/>
                <w:szCs w:val="28"/>
              </w:rPr>
            </w:pPr>
            <w:r w:rsidRPr="00B55979">
              <w:rPr>
                <w:rFonts w:ascii="Calibri" w:hAnsi="Calibri"/>
                <w:b/>
                <w:color w:val="17365D"/>
                <w:sz w:val="28"/>
                <w:szCs w:val="28"/>
              </w:rPr>
              <w:t>Souillac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EC9DD" w14:textId="4E9EB745" w:rsidR="0038763E" w:rsidRPr="00B55979" w:rsidRDefault="00327A19" w:rsidP="006848B5">
            <w:pPr>
              <w:pStyle w:val="Contenudetableau"/>
              <w:jc w:val="center"/>
              <w:rPr>
                <w:rFonts w:ascii="Calibri" w:hAnsi="Calibri"/>
                <w:b/>
                <w:color w:val="17365D"/>
                <w:sz w:val="28"/>
                <w:szCs w:val="28"/>
              </w:rPr>
            </w:pPr>
            <w:r>
              <w:rPr>
                <w:rFonts w:ascii="Calibri" w:hAnsi="Calibri"/>
                <w:b/>
                <w:color w:val="17365D"/>
                <w:sz w:val="28"/>
                <w:szCs w:val="28"/>
              </w:rPr>
              <w:t>Yoga </w:t>
            </w:r>
            <w:r w:rsidR="006848B5">
              <w:rPr>
                <w:rFonts w:ascii="Calibri" w:hAnsi="Calibri"/>
                <w:b/>
                <w:color w:val="17365D"/>
                <w:sz w:val="28"/>
                <w:szCs w:val="28"/>
              </w:rPr>
              <w:t>avec Magali Vialatte</w:t>
            </w:r>
          </w:p>
        </w:tc>
      </w:tr>
      <w:tr w:rsidR="0038763E" w:rsidRPr="00B55979" w14:paraId="1039EFFB" w14:textId="77777777" w:rsidTr="00FC0679">
        <w:tc>
          <w:tcPr>
            <w:tcW w:w="3194" w:type="dxa"/>
            <w:tcBorders>
              <w:left w:val="single" w:sz="1" w:space="0" w:color="000000"/>
            </w:tcBorders>
            <w:shd w:val="clear" w:color="auto" w:fill="auto"/>
          </w:tcPr>
          <w:p w14:paraId="21CBABB7" w14:textId="77777777" w:rsidR="0038763E" w:rsidRPr="00B55979" w:rsidRDefault="0038763E" w:rsidP="006848B5">
            <w:pPr>
              <w:pStyle w:val="Contenudetableau"/>
              <w:tabs>
                <w:tab w:val="left" w:pos="1470"/>
              </w:tabs>
              <w:jc w:val="center"/>
              <w:rPr>
                <w:rFonts w:ascii="Calibri" w:hAnsi="Calibri"/>
                <w:b/>
                <w:color w:val="E36C0A"/>
                <w:sz w:val="28"/>
                <w:szCs w:val="28"/>
              </w:rPr>
            </w:pPr>
            <w:proofErr w:type="gramStart"/>
            <w:r w:rsidRPr="00B55979">
              <w:rPr>
                <w:rFonts w:ascii="Calibri" w:hAnsi="Calibri"/>
                <w:b/>
                <w:color w:val="E36C0A"/>
                <w:sz w:val="28"/>
                <w:szCs w:val="28"/>
              </w:rPr>
              <w:t>mercredi</w:t>
            </w:r>
            <w:proofErr w:type="gramEnd"/>
            <w:r w:rsidRPr="00B55979">
              <w:rPr>
                <w:rFonts w:ascii="Calibri" w:hAnsi="Calibri"/>
                <w:b/>
                <w:color w:val="E36C0A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color w:val="E36C0A"/>
                <w:sz w:val="28"/>
                <w:szCs w:val="28"/>
              </w:rPr>
              <w:t xml:space="preserve">15 </w:t>
            </w:r>
            <w:r w:rsidRPr="00B55979">
              <w:rPr>
                <w:rFonts w:ascii="Calibri" w:hAnsi="Calibri"/>
                <w:b/>
                <w:color w:val="E36C0A"/>
                <w:sz w:val="28"/>
                <w:szCs w:val="28"/>
              </w:rPr>
              <w:t>décembre 20</w:t>
            </w:r>
            <w:r>
              <w:rPr>
                <w:rFonts w:ascii="Calibri" w:hAnsi="Calibri"/>
                <w:b/>
                <w:color w:val="E36C0A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D874B79" w14:textId="77777777" w:rsidR="0038763E" w:rsidRPr="00B55979" w:rsidRDefault="0038763E" w:rsidP="006848B5">
            <w:pPr>
              <w:pStyle w:val="Contenudetableau"/>
              <w:jc w:val="center"/>
              <w:rPr>
                <w:rFonts w:ascii="Calibri" w:hAnsi="Calibri"/>
                <w:b/>
                <w:color w:val="E36C0A"/>
                <w:sz w:val="28"/>
                <w:szCs w:val="28"/>
              </w:rPr>
            </w:pPr>
            <w:r w:rsidRPr="00B55979">
              <w:rPr>
                <w:rFonts w:ascii="Calibri" w:hAnsi="Calibri"/>
                <w:b/>
                <w:color w:val="E36C0A"/>
                <w:sz w:val="28"/>
                <w:szCs w:val="28"/>
              </w:rPr>
              <w:t>Lamothe Fénelon</w:t>
            </w:r>
          </w:p>
        </w:tc>
        <w:tc>
          <w:tcPr>
            <w:tcW w:w="4962" w:type="dxa"/>
            <w:tcBorders>
              <w:left w:val="single" w:sz="1" w:space="0" w:color="000000"/>
              <w:right w:val="single" w:sz="1" w:space="0" w:color="000000"/>
            </w:tcBorders>
          </w:tcPr>
          <w:p w14:paraId="6A671913" w14:textId="24325C43" w:rsidR="0038763E" w:rsidRPr="00B55979" w:rsidRDefault="009051E4" w:rsidP="006848B5">
            <w:pPr>
              <w:pStyle w:val="Contenudetableau"/>
              <w:jc w:val="center"/>
              <w:rPr>
                <w:rFonts w:ascii="Calibri" w:hAnsi="Calibri"/>
                <w:b/>
                <w:color w:val="E36C0A"/>
                <w:sz w:val="28"/>
                <w:szCs w:val="28"/>
              </w:rPr>
            </w:pPr>
            <w:r>
              <w:rPr>
                <w:rFonts w:ascii="Calibri" w:hAnsi="Calibri"/>
                <w:b/>
                <w:color w:val="E36C0A"/>
                <w:sz w:val="28"/>
                <w:szCs w:val="28"/>
              </w:rPr>
              <w:t>A</w:t>
            </w:r>
            <w:r w:rsidR="008313D9">
              <w:rPr>
                <w:rFonts w:ascii="Calibri" w:hAnsi="Calibri"/>
                <w:b/>
                <w:color w:val="E36C0A"/>
                <w:sz w:val="28"/>
                <w:szCs w:val="28"/>
              </w:rPr>
              <w:t xml:space="preserve">telier </w:t>
            </w:r>
            <w:r>
              <w:rPr>
                <w:rFonts w:ascii="Calibri" w:hAnsi="Calibri"/>
                <w:b/>
                <w:color w:val="E36C0A"/>
                <w:sz w:val="28"/>
                <w:szCs w:val="28"/>
              </w:rPr>
              <w:t xml:space="preserve">avec </w:t>
            </w:r>
            <w:r w:rsidR="008313D9">
              <w:rPr>
                <w:rFonts w:ascii="Calibri" w:hAnsi="Calibri"/>
                <w:b/>
                <w:color w:val="E36C0A"/>
                <w:sz w:val="28"/>
                <w:szCs w:val="28"/>
              </w:rPr>
              <w:t>Sophie Quinault </w:t>
            </w:r>
            <w:r w:rsidR="006848B5">
              <w:rPr>
                <w:rFonts w:ascii="Calibri" w:hAnsi="Calibri"/>
                <w:b/>
                <w:color w:val="E36C0A"/>
                <w:sz w:val="28"/>
                <w:szCs w:val="28"/>
              </w:rPr>
              <w:t>autour de l’album Pablo</w:t>
            </w:r>
          </w:p>
        </w:tc>
      </w:tr>
      <w:tr w:rsidR="00FC0679" w:rsidRPr="00B55979" w14:paraId="31D35929" w14:textId="77777777" w:rsidTr="006848B5">
        <w:tc>
          <w:tcPr>
            <w:tcW w:w="3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9A03C0" w14:textId="77777777" w:rsidR="00FC0679" w:rsidRPr="00B55979" w:rsidRDefault="00FC0679" w:rsidP="006848B5">
            <w:pPr>
              <w:pStyle w:val="Contenudetableau"/>
              <w:tabs>
                <w:tab w:val="left" w:pos="1470"/>
              </w:tabs>
              <w:jc w:val="center"/>
              <w:rPr>
                <w:rFonts w:ascii="Calibri" w:hAnsi="Calibri"/>
                <w:b/>
                <w:color w:val="E36C0A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8ED16A" w14:textId="236EDE2F" w:rsidR="00FC0679" w:rsidRPr="0003795B" w:rsidRDefault="00FC0679" w:rsidP="006848B5">
            <w:pPr>
              <w:pStyle w:val="Contenudetableau"/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03795B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A la salle des </w:t>
            </w:r>
            <w:proofErr w:type="spellStart"/>
            <w:r w:rsidRPr="0003795B">
              <w:rPr>
                <w:rFonts w:ascii="Calibri" w:hAnsi="Calibri"/>
                <w:b/>
                <w:color w:val="FF0000"/>
                <w:sz w:val="28"/>
                <w:szCs w:val="28"/>
              </w:rPr>
              <w:t>F</w:t>
            </w:r>
            <w:r w:rsidR="00E351A5" w:rsidRPr="0003795B">
              <w:rPr>
                <w:rFonts w:ascii="Calibri" w:hAnsi="Calibri"/>
                <w:b/>
                <w:color w:val="FF0000"/>
                <w:sz w:val="28"/>
                <w:szCs w:val="28"/>
              </w:rPr>
              <w:t>etes</w:t>
            </w:r>
            <w:proofErr w:type="spellEnd"/>
            <w:r w:rsidR="00E351A5" w:rsidRPr="0003795B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de Meyronne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96BF4" w14:textId="77777777" w:rsidR="00FC0679" w:rsidRPr="0003795B" w:rsidRDefault="00E351A5" w:rsidP="006848B5">
            <w:pPr>
              <w:pStyle w:val="Contenudetableau"/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03795B">
              <w:rPr>
                <w:rFonts w:ascii="Calibri" w:hAnsi="Calibri"/>
                <w:b/>
                <w:color w:val="FF0000"/>
                <w:sz w:val="28"/>
                <w:szCs w:val="28"/>
              </w:rPr>
              <w:t>Fête de Noël de l’association ouverte à tous (</w:t>
            </w:r>
            <w:proofErr w:type="spellStart"/>
            <w:r w:rsidRPr="0003795B">
              <w:rPr>
                <w:rFonts w:ascii="Calibri" w:hAnsi="Calibri"/>
                <w:b/>
                <w:color w:val="FF0000"/>
                <w:sz w:val="28"/>
                <w:szCs w:val="28"/>
              </w:rPr>
              <w:t>pass</w:t>
            </w:r>
            <w:proofErr w:type="spellEnd"/>
            <w:r w:rsidRPr="0003795B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sanitaire obligatoire)</w:t>
            </w:r>
          </w:p>
          <w:p w14:paraId="2904A24E" w14:textId="695D3E34" w:rsidR="00E351A5" w:rsidRPr="0003795B" w:rsidRDefault="00E351A5" w:rsidP="006848B5">
            <w:pPr>
              <w:pStyle w:val="Contenudetableau"/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03795B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 xml:space="preserve">A partir de </w:t>
            </w:r>
            <w:r w:rsidR="0003795B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15h30</w:t>
            </w:r>
            <w:r w:rsidRPr="0003795B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, ve</w:t>
            </w:r>
            <w:r w:rsidRPr="0003795B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 xml:space="preserve">nez découvrir « le fabuleux voyage d’Hector le pingouin avec Emmanuelle </w:t>
            </w:r>
            <w:proofErr w:type="spellStart"/>
            <w:r w:rsidRPr="0003795B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Eckhardt</w:t>
            </w:r>
            <w:proofErr w:type="spellEnd"/>
            <w:r w:rsidRPr="0003795B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 xml:space="preserve"> et Kathleen Bentley</w:t>
            </w:r>
          </w:p>
        </w:tc>
      </w:tr>
    </w:tbl>
    <w:p w14:paraId="55096989" w14:textId="42BAE7EF" w:rsidR="00123F75" w:rsidRPr="002F4A1E" w:rsidRDefault="00123F75" w:rsidP="00305D73">
      <w:pPr>
        <w:pStyle w:val="Corpsdetexte"/>
        <w:rPr>
          <w:rFonts w:ascii="Calibri" w:hAnsi="Calibri" w:cs="Calibri"/>
          <w:sz w:val="28"/>
          <w:szCs w:val="28"/>
        </w:rPr>
      </w:pPr>
    </w:p>
    <w:sectPr w:rsidR="00123F75" w:rsidRPr="002F4A1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763E"/>
    <w:rsid w:val="000061E8"/>
    <w:rsid w:val="0003795B"/>
    <w:rsid w:val="000B6AC0"/>
    <w:rsid w:val="000D110B"/>
    <w:rsid w:val="00117296"/>
    <w:rsid w:val="00123F75"/>
    <w:rsid w:val="00124946"/>
    <w:rsid w:val="001344F8"/>
    <w:rsid w:val="001A44B3"/>
    <w:rsid w:val="002174F6"/>
    <w:rsid w:val="00280D32"/>
    <w:rsid w:val="002B2547"/>
    <w:rsid w:val="002D732D"/>
    <w:rsid w:val="002F4A1E"/>
    <w:rsid w:val="00305D73"/>
    <w:rsid w:val="00327A19"/>
    <w:rsid w:val="0034596F"/>
    <w:rsid w:val="0038763E"/>
    <w:rsid w:val="004015BC"/>
    <w:rsid w:val="004C52AE"/>
    <w:rsid w:val="004F434F"/>
    <w:rsid w:val="0058293B"/>
    <w:rsid w:val="005A2868"/>
    <w:rsid w:val="005F5300"/>
    <w:rsid w:val="006848B5"/>
    <w:rsid w:val="007A1F53"/>
    <w:rsid w:val="008313D9"/>
    <w:rsid w:val="0089764C"/>
    <w:rsid w:val="008A1164"/>
    <w:rsid w:val="008E1CC8"/>
    <w:rsid w:val="009051E4"/>
    <w:rsid w:val="00992E76"/>
    <w:rsid w:val="00B83C83"/>
    <w:rsid w:val="00B94BCA"/>
    <w:rsid w:val="00BC41DE"/>
    <w:rsid w:val="00C076F0"/>
    <w:rsid w:val="00C201A8"/>
    <w:rsid w:val="00CE3C23"/>
    <w:rsid w:val="00E351A5"/>
    <w:rsid w:val="00E53FF5"/>
    <w:rsid w:val="00EA3AFC"/>
    <w:rsid w:val="00F91DEA"/>
    <w:rsid w:val="00FC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oNotEmbedSmartTags/>
  <w:decimalSymbol w:val=","/>
  <w:listSeparator w:val=";"/>
  <w14:docId w14:val="4D91A4C8"/>
  <w15:docId w15:val="{D0168237-6214-4F71-B03D-3B19217D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120"/>
    </w:p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e">
    <w:name w:val="List"/>
    <w:basedOn w:val="Corpsdetexte"/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Lignehorizontale">
    <w:name w:val="Ligne horizontale"/>
    <w:basedOn w:val="Normal"/>
    <w:next w:val="Corpsdetexte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Contenuducadre">
    <w:name w:val="Contenu du cadre"/>
    <w:basedOn w:val="Corpsdetexte"/>
    <w:rsid w:val="004C52AE"/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menfance\Documents\PLANNING\planning%20animations\planning%20animations%20nov%202020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0625E-2D82-4AEA-9E7E-0FE53430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 animations nov 2020</Template>
  <TotalTime>518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Animenfance</dc:creator>
  <cp:lastModifiedBy>Martine Juin</cp:lastModifiedBy>
  <cp:revision>9</cp:revision>
  <cp:lastPrinted>2021-11-09T15:01:00Z</cp:lastPrinted>
  <dcterms:created xsi:type="dcterms:W3CDTF">2021-10-14T13:19:00Z</dcterms:created>
  <dcterms:modified xsi:type="dcterms:W3CDTF">2021-11-09T15:02:00Z</dcterms:modified>
</cp:coreProperties>
</file>